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8F" w:rsidRDefault="0023058F">
      <w:pPr>
        <w:pStyle w:val="Subtitle"/>
        <w:rPr>
          <w:rFonts w:ascii="Comic Sans MS" w:hAnsi="Comic Sans MS"/>
          <w:b/>
          <w:sz w:val="32"/>
          <w:szCs w:val="32"/>
        </w:rPr>
      </w:pPr>
    </w:p>
    <w:p w:rsidR="0023058F" w:rsidRDefault="00432D42">
      <w:pPr>
        <w:pStyle w:val="Subtitle"/>
        <w:rPr>
          <w:rFonts w:ascii="Comic Sans MS" w:hAnsi="Comic Sans MS"/>
          <w:b/>
          <w:sz w:val="32"/>
          <w:szCs w:val="32"/>
        </w:rPr>
      </w:pPr>
      <w:bookmarkStart w:id="0" w:name="_GoBack"/>
      <w:r>
        <w:rPr>
          <w:rFonts w:ascii="Comic Sans MS" w:hAnsi="Comic Sans MS"/>
          <w:b/>
          <w:noProof/>
          <w:sz w:val="32"/>
          <w:szCs w:val="32"/>
          <w:lang w:eastAsia="en-US"/>
        </w:rPr>
        <w:drawing>
          <wp:inline distT="0" distB="0" distL="0" distR="0">
            <wp:extent cx="1516511" cy="815411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wurx logo small edi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511" cy="81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3CD4" w:rsidRDefault="00B76B39">
      <w:pPr>
        <w:pStyle w:val="Title"/>
      </w:pPr>
      <w:r>
        <w:t>Application for accounts recei</w:t>
      </w:r>
      <w:r w:rsidR="00EA41C7">
        <w:t>vable financing</w:t>
      </w:r>
    </w:p>
    <w:p w:rsidR="00A33CD4" w:rsidRDefault="003C337B" w:rsidP="00EA41C7">
      <w:pPr>
        <w:pStyle w:val="Heading1"/>
        <w:pBdr>
          <w:top w:val="single" w:sz="4" w:space="1" w:color="7F7F7F" w:themeColor="text1" w:themeTint="80"/>
        </w:pBdr>
      </w:pPr>
      <w:r>
        <w:t xml:space="preserve">BUSINESS </w:t>
      </w:r>
      <w:r w:rsidR="00EA41C7">
        <w:t>info (as recorded at the secretary of state office)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702"/>
        <w:gridCol w:w="2702"/>
        <w:gridCol w:w="2703"/>
        <w:gridCol w:w="2703"/>
      </w:tblGrid>
      <w:tr w:rsidR="00A33CD4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9E1423">
            <w:pPr>
              <w:pStyle w:val="Heading2"/>
            </w:pPr>
            <w:r>
              <w:t>Company Name: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9E1423">
            <w:pPr>
              <w:pStyle w:val="Heading2"/>
            </w:pPr>
            <w:r>
              <w:t>Date Business C</w:t>
            </w:r>
            <w:r w:rsidR="003C337B">
              <w:t>ommenced</w:t>
            </w:r>
            <w:r w:rsidR="00B76B39">
              <w:t>: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</w:tr>
      <w:tr w:rsidR="00A33CD4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9E1423">
            <w:pPr>
              <w:pStyle w:val="Heading2"/>
            </w:pPr>
            <w:r>
              <w:t xml:space="preserve">State of Incorporation: 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3C337B">
            <w:pPr>
              <w:pStyle w:val="Heading2"/>
            </w:pPr>
            <w:sdt>
              <w:sdtPr>
                <w:id w:val="-395055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</w:tr>
      <w:tr w:rsidR="00A33CD4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9E1423">
            <w:pPr>
              <w:pStyle w:val="Heading2"/>
            </w:pPr>
            <w:r>
              <w:t>Phone: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3C337B">
            <w:pPr>
              <w:pStyle w:val="Heading2"/>
            </w:pPr>
            <w:sdt>
              <w:sdtPr>
                <w:id w:val="-1934882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</w:tr>
      <w:tr w:rsidR="00A33CD4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9E1423">
            <w:pPr>
              <w:pStyle w:val="Heading2"/>
            </w:pPr>
            <w:r>
              <w:t>Email: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3C337B">
            <w:pPr>
              <w:pStyle w:val="Heading2"/>
            </w:pPr>
            <w:sdt>
              <w:sdtPr>
                <w:id w:val="959186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</w:tr>
      <w:tr w:rsidR="00A33CD4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9E1423">
            <w:pPr>
              <w:pStyle w:val="Heading2"/>
            </w:pPr>
            <w:r>
              <w:t>Registered Company A</w:t>
            </w:r>
            <w:r w:rsidR="003C337B">
              <w:t>ddress</w:t>
            </w:r>
            <w:r>
              <w:t>:</w:t>
            </w:r>
          </w:p>
          <w:p w:rsidR="00A33CD4" w:rsidRDefault="003C337B">
            <w:pPr>
              <w:pStyle w:val="Heading2"/>
            </w:pPr>
            <w:r>
              <w:t xml:space="preserve">City, </w:t>
            </w:r>
            <w:proofErr w:type="gramStart"/>
            <w:r>
              <w:t xml:space="preserve">State </w:t>
            </w:r>
            <w:r w:rsidR="009E1423">
              <w:t xml:space="preserve"> &amp;</w:t>
            </w:r>
            <w:proofErr w:type="gramEnd"/>
            <w:r w:rsidR="009E1423">
              <w:t xml:space="preserve"> </w:t>
            </w:r>
            <w:r>
              <w:t>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3C337B">
            <w:pPr>
              <w:pStyle w:val="Heading2"/>
            </w:pPr>
            <w:sdt>
              <w:sdtPr>
                <w:id w:val="19693205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  <w:r w:rsidR="009E1423">
              <w:t>: __________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</w:tr>
    </w:tbl>
    <w:p w:rsidR="00A33CD4" w:rsidRDefault="00EA41C7" w:rsidP="00EA41C7">
      <w:pPr>
        <w:pStyle w:val="Heading1"/>
        <w:ind w:left="0"/>
      </w:pPr>
      <w:r>
        <w:t>Principles</w:t>
      </w:r>
      <w:r w:rsidR="003C337B">
        <w:t xml:space="preserve">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702"/>
        <w:gridCol w:w="2702"/>
        <w:gridCol w:w="2703"/>
        <w:gridCol w:w="2703"/>
      </w:tblGrid>
      <w:tr w:rsidR="00A33CD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EA41C7">
            <w:pPr>
              <w:pStyle w:val="Heading2"/>
            </w:pPr>
            <w:r>
              <w:t>#1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EA41C7">
            <w:pPr>
              <w:pStyle w:val="Heading2"/>
            </w:pPr>
            <w:r>
              <w:t xml:space="preserve">#2 </w:t>
            </w:r>
            <w:proofErr w:type="gramStart"/>
            <w:r>
              <w:t>Name</w:t>
            </w:r>
            <w:proofErr w:type="gramEnd"/>
            <w:r>
              <w:t>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</w:tr>
      <w:tr w:rsidR="00A33CD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EA41C7">
            <w:pPr>
              <w:pStyle w:val="Heading2"/>
            </w:pPr>
            <w:r>
              <w:t>SSN: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EA41C7">
            <w:pPr>
              <w:pStyle w:val="Heading2"/>
            </w:pPr>
            <w:r>
              <w:t>SSN: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</w:tr>
      <w:tr w:rsidR="00A33CD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EA41C7">
            <w:pPr>
              <w:pStyle w:val="Heading2"/>
            </w:pPr>
            <w:r>
              <w:t>DOB: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EA41C7">
            <w:pPr>
              <w:pStyle w:val="Heading2"/>
            </w:pPr>
            <w:r>
              <w:t>DOB: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</w:tr>
      <w:tr w:rsidR="00A33CD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EA41C7">
            <w:pPr>
              <w:pStyle w:val="Heading2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Ownership: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EA41C7">
            <w:pPr>
              <w:pStyle w:val="Heading2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Ownership: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</w:tr>
      <w:tr w:rsidR="00A33CD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EA41C7">
            <w:pPr>
              <w:pStyle w:val="Heading2"/>
            </w:pPr>
            <w:r>
              <w:t>Home Address:</w:t>
            </w:r>
          </w:p>
          <w:p w:rsidR="00EA41C7" w:rsidRPr="00EA41C7" w:rsidRDefault="00EA41C7" w:rsidP="00EA41C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9E1423">
            <w:pPr>
              <w:pStyle w:val="Heading2"/>
            </w:pPr>
            <w:r>
              <w:t>Home</w:t>
            </w:r>
            <w:r w:rsidR="00EA41C7">
              <w:t xml:space="preserve"> Address: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</w:tr>
    </w:tbl>
    <w:p w:rsidR="00A33CD4" w:rsidRDefault="00B76B39">
      <w:pPr>
        <w:pStyle w:val="Heading1"/>
      </w:pPr>
      <w:r>
        <w:t>Accounting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702"/>
        <w:gridCol w:w="2702"/>
        <w:gridCol w:w="2703"/>
        <w:gridCol w:w="2703"/>
      </w:tblGrid>
      <w:tr w:rsidR="00A33CD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B76B39">
            <w:pPr>
              <w:pStyle w:val="Heading2"/>
            </w:pPr>
            <w:r>
              <w:t>Open amount of receivables: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B76B39">
            <w:pPr>
              <w:pStyle w:val="Heading2"/>
            </w:pPr>
            <w:r>
              <w:t>Amount of Monthly Sales: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</w:tr>
      <w:tr w:rsidR="00A33CD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B76B39">
            <w:pPr>
              <w:pStyle w:val="Heading2"/>
            </w:pPr>
            <w:r>
              <w:t>Approx. Amount of Accounts: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B76B39">
            <w:pPr>
              <w:pStyle w:val="Heading2"/>
            </w:pPr>
            <w:r>
              <w:t>Terms of Sales: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</w:tr>
      <w:tr w:rsidR="00A33CD4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B76B39">
            <w:pPr>
              <w:pStyle w:val="Heading2"/>
            </w:pPr>
            <w:r>
              <w:t>How are payables funded now?</w:t>
            </w:r>
          </w:p>
          <w:p w:rsidR="00B76B39" w:rsidRPr="00B76B39" w:rsidRDefault="00B76B39" w:rsidP="00B76B39">
            <w:r>
              <w:t>(Please check a box)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76B39" w:rsidRDefault="00B76B39" w:rsidP="00B76B39">
            <w:r>
              <w:sym w:font="Wingdings" w:char="F0A8"/>
            </w:r>
            <w:r>
              <w:t xml:space="preserve"> </w:t>
            </w:r>
            <w:r>
              <w:t>Your Own Money</w:t>
            </w:r>
          </w:p>
          <w:p w:rsidR="00A33CD4" w:rsidRDefault="00B76B39" w:rsidP="00B76B39">
            <w:sdt>
              <w:sdtPr>
                <w:id w:val="4262374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t>Investors</w:t>
            </w:r>
          </w:p>
          <w:p w:rsidR="00B76B39" w:rsidRDefault="00B76B39" w:rsidP="00B76B39">
            <w:r>
              <w:sym w:font="Wingdings" w:char="F0A8"/>
            </w:r>
            <w:r>
              <w:t xml:space="preserve"> Line of Credit 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B76B39">
            <w:pPr>
              <w:pStyle w:val="Heading2"/>
            </w:pPr>
            <w:r>
              <w:t>Do you accept Credit Cards for payment?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76B39" w:rsidRDefault="00B76B39" w:rsidP="00B76B39">
            <w:sdt>
              <w:sdtPr>
                <w:id w:val="-21213673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t>Yes</w:t>
            </w:r>
          </w:p>
          <w:p w:rsidR="00A33CD4" w:rsidRDefault="00B76B39" w:rsidP="00B76B39">
            <w:r>
              <w:sym w:font="Wingdings" w:char="F0A8"/>
            </w:r>
            <w:r>
              <w:t xml:space="preserve"> </w:t>
            </w:r>
            <w:r>
              <w:t>No</w:t>
            </w:r>
            <w:r>
              <w:t xml:space="preserve">  </w:t>
            </w:r>
          </w:p>
        </w:tc>
      </w:tr>
      <w:tr w:rsidR="00A33CD4" w:rsidTr="009E1423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B76B39">
            <w:pPr>
              <w:pStyle w:val="Heading2"/>
            </w:pPr>
            <w:r>
              <w:t>Federal Tax ID #: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A33CD4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A33CD4" w:rsidRDefault="00B76B39">
            <w:pPr>
              <w:pStyle w:val="Heading2"/>
            </w:pPr>
            <w:r>
              <w:t>Do you have any Liens or Judgements?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B76B39" w:rsidRDefault="00B76B39" w:rsidP="00B76B39">
            <w:sdt>
              <w:sdtPr>
                <w:id w:val="-16388734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Yes</w:t>
            </w:r>
          </w:p>
          <w:p w:rsidR="00A33CD4" w:rsidRDefault="00B76B39" w:rsidP="00B76B39">
            <w:r>
              <w:sym w:font="Wingdings" w:char="F0A8"/>
            </w:r>
            <w:r>
              <w:t xml:space="preserve"> No  </w:t>
            </w:r>
          </w:p>
        </w:tc>
      </w:tr>
    </w:tbl>
    <w:p w:rsidR="00A33CD4" w:rsidRDefault="003C337B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A33CD4" w:rsidRDefault="009E1423" w:rsidP="009E1423">
      <w:pPr>
        <w:pStyle w:val="ListParagraph"/>
        <w:numPr>
          <w:ilvl w:val="0"/>
          <w:numId w:val="0"/>
        </w:numPr>
        <w:ind w:left="432"/>
      </w:pPr>
      <w:r>
        <w:t xml:space="preserve">This serves as my permission &amp; consent along with the parties listed above for the release of any information regarding this application for the purpose of credit investigation of the company I represent, or </w:t>
      </w:r>
      <w:proofErr w:type="gramStart"/>
      <w:r>
        <w:t>myself</w:t>
      </w:r>
      <w:proofErr w:type="gramEnd"/>
      <w:r>
        <w:t xml:space="preserve">. Please begin the verification process for qualification. The above statements are true &amp; accurate to the best of my knowledge/belief.   </w:t>
      </w:r>
    </w:p>
    <w:p w:rsidR="009E1423" w:rsidRDefault="009E1423" w:rsidP="009E1423">
      <w:pPr>
        <w:pStyle w:val="ListParagraph"/>
        <w:numPr>
          <w:ilvl w:val="0"/>
          <w:numId w:val="0"/>
        </w:numPr>
        <w:ind w:left="432"/>
      </w:pPr>
      <w:r>
        <w:t xml:space="preserve">Other information &amp; documents will be required later for due diligence. </w:t>
      </w:r>
    </w:p>
    <w:p w:rsidR="00A33CD4" w:rsidRDefault="003C337B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21"/>
        <w:gridCol w:w="3783"/>
        <w:gridCol w:w="1622"/>
        <w:gridCol w:w="3784"/>
      </w:tblGrid>
      <w:tr w:rsidR="00A33CD4">
        <w:trPr>
          <w:trHeight w:val="590"/>
        </w:trPr>
        <w:tc>
          <w:tcPr>
            <w:tcW w:w="750" w:type="pct"/>
            <w:vAlign w:val="bottom"/>
          </w:tcPr>
          <w:p w:rsidR="00A33CD4" w:rsidRDefault="003C337B">
            <w:pPr>
              <w:pStyle w:val="Heading2"/>
            </w:pPr>
            <w:r>
              <w:t>Signature</w:t>
            </w:r>
            <w:r w:rsidR="0023058F">
              <w:t>:</w:t>
            </w:r>
          </w:p>
        </w:tc>
        <w:tc>
          <w:tcPr>
            <w:tcW w:w="1750" w:type="pct"/>
          </w:tcPr>
          <w:p w:rsidR="00A33CD4" w:rsidRDefault="00A33CD4"/>
        </w:tc>
        <w:tc>
          <w:tcPr>
            <w:tcW w:w="750" w:type="pct"/>
            <w:vAlign w:val="bottom"/>
          </w:tcPr>
          <w:p w:rsidR="00A33CD4" w:rsidRDefault="003C337B">
            <w:pPr>
              <w:pStyle w:val="Heading2"/>
            </w:pPr>
            <w:r>
              <w:t>Signature</w:t>
            </w:r>
            <w:r w:rsidR="0023058F">
              <w:t>:</w:t>
            </w:r>
          </w:p>
        </w:tc>
        <w:tc>
          <w:tcPr>
            <w:tcW w:w="1750" w:type="pct"/>
          </w:tcPr>
          <w:p w:rsidR="00A33CD4" w:rsidRDefault="00A33CD4"/>
        </w:tc>
      </w:tr>
      <w:tr w:rsidR="00A33CD4">
        <w:tc>
          <w:tcPr>
            <w:tcW w:w="750" w:type="pct"/>
          </w:tcPr>
          <w:p w:rsidR="00A33CD4" w:rsidRDefault="0023058F">
            <w:pPr>
              <w:pStyle w:val="Heading2"/>
            </w:pPr>
            <w:r>
              <w:t xml:space="preserve">Name &amp; </w:t>
            </w:r>
            <w:r w:rsidR="003C337B">
              <w:t>Title</w:t>
            </w:r>
            <w:r>
              <w:t>:</w:t>
            </w:r>
          </w:p>
        </w:tc>
        <w:tc>
          <w:tcPr>
            <w:tcW w:w="1750" w:type="pct"/>
          </w:tcPr>
          <w:p w:rsidR="00A33CD4" w:rsidRDefault="00A33CD4"/>
        </w:tc>
        <w:tc>
          <w:tcPr>
            <w:tcW w:w="750" w:type="pct"/>
          </w:tcPr>
          <w:p w:rsidR="00A33CD4" w:rsidRDefault="0023058F">
            <w:pPr>
              <w:pStyle w:val="Heading2"/>
            </w:pPr>
            <w:r>
              <w:t>Name &amp;</w:t>
            </w:r>
            <w:r w:rsidR="003C337B">
              <w:t xml:space="preserve"> Title</w:t>
            </w:r>
            <w:r>
              <w:t>:</w:t>
            </w:r>
          </w:p>
        </w:tc>
        <w:tc>
          <w:tcPr>
            <w:tcW w:w="1750" w:type="pct"/>
          </w:tcPr>
          <w:p w:rsidR="00A33CD4" w:rsidRDefault="00A33CD4"/>
        </w:tc>
      </w:tr>
      <w:tr w:rsidR="00A33CD4">
        <w:tc>
          <w:tcPr>
            <w:tcW w:w="750" w:type="pct"/>
          </w:tcPr>
          <w:p w:rsidR="00A33CD4" w:rsidRDefault="003C337B">
            <w:pPr>
              <w:pStyle w:val="Heading2"/>
            </w:pPr>
            <w:r>
              <w:t>Date</w:t>
            </w:r>
            <w:r w:rsidR="0023058F">
              <w:t>:</w:t>
            </w:r>
          </w:p>
        </w:tc>
        <w:tc>
          <w:tcPr>
            <w:tcW w:w="1750" w:type="pct"/>
          </w:tcPr>
          <w:p w:rsidR="00A33CD4" w:rsidRDefault="00A33CD4"/>
        </w:tc>
        <w:tc>
          <w:tcPr>
            <w:tcW w:w="750" w:type="pct"/>
          </w:tcPr>
          <w:p w:rsidR="00A33CD4" w:rsidRDefault="003C337B">
            <w:pPr>
              <w:pStyle w:val="Heading2"/>
            </w:pPr>
            <w:r>
              <w:t>Date</w:t>
            </w:r>
            <w:r w:rsidR="0023058F">
              <w:t>:</w:t>
            </w:r>
          </w:p>
        </w:tc>
        <w:tc>
          <w:tcPr>
            <w:tcW w:w="1750" w:type="pct"/>
          </w:tcPr>
          <w:p w:rsidR="00A33CD4" w:rsidRDefault="00A33CD4"/>
        </w:tc>
      </w:tr>
    </w:tbl>
    <w:p w:rsidR="00A33CD4" w:rsidRDefault="00A33CD4" w:rsidP="00432D42">
      <w:pPr>
        <w:jc w:val="center"/>
      </w:pPr>
    </w:p>
    <w:p w:rsidR="00432D42" w:rsidRDefault="00432D42" w:rsidP="00432D42">
      <w:pPr>
        <w:jc w:val="center"/>
      </w:pPr>
      <w:r>
        <w:t>Contact Information:</w:t>
      </w:r>
    </w:p>
    <w:p w:rsidR="00432D42" w:rsidRDefault="00432D42" w:rsidP="00432D42">
      <w:pPr>
        <w:jc w:val="center"/>
      </w:pPr>
      <w:hyperlink r:id="rId12" w:history="1">
        <w:r w:rsidRPr="00261CEE">
          <w:rPr>
            <w:rStyle w:val="Hyperlink"/>
          </w:rPr>
          <w:t>moneywurx@gmail.com</w:t>
        </w:r>
      </w:hyperlink>
    </w:p>
    <w:p w:rsidR="00432D42" w:rsidRDefault="00432D42" w:rsidP="00432D42">
      <w:pPr>
        <w:jc w:val="center"/>
      </w:pPr>
      <w:r>
        <w:t>PO BOX 1315 Bowie, TX 76230</w:t>
      </w:r>
    </w:p>
    <w:p w:rsidR="00432D42" w:rsidRDefault="00432D42" w:rsidP="00432D42">
      <w:pPr>
        <w:jc w:val="center"/>
      </w:pPr>
      <w:r>
        <w:t>Phone: (940) 872-7110</w:t>
      </w:r>
    </w:p>
    <w:sectPr w:rsidR="00432D4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7B" w:rsidRDefault="003C337B">
      <w:pPr>
        <w:spacing w:before="0" w:after="0"/>
      </w:pPr>
      <w:r>
        <w:separator/>
      </w:r>
    </w:p>
  </w:endnote>
  <w:endnote w:type="continuationSeparator" w:id="0">
    <w:p w:rsidR="003C337B" w:rsidRDefault="003C33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7B" w:rsidRDefault="003C337B">
      <w:pPr>
        <w:spacing w:before="0" w:after="0"/>
      </w:pPr>
      <w:r>
        <w:separator/>
      </w:r>
    </w:p>
  </w:footnote>
  <w:footnote w:type="continuationSeparator" w:id="0">
    <w:p w:rsidR="003C337B" w:rsidRDefault="003C337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C7"/>
    <w:rsid w:val="0023058F"/>
    <w:rsid w:val="003C337B"/>
    <w:rsid w:val="00432D42"/>
    <w:rsid w:val="009E1423"/>
    <w:rsid w:val="00A33CD4"/>
    <w:rsid w:val="00B76B39"/>
    <w:rsid w:val="00E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1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D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1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neywurx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r\Downloads\tf0397369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74"/>
    <w:rsid w:val="00B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4B7FEF8C4B85A05B42AD80B875A1">
    <w:name w:val="9C974B7FEF8C4B85A05B42AD80B875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4B7FEF8C4B85A05B42AD80B875A1">
    <w:name w:val="9C974B7FEF8C4B85A05B42AD80B87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871251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2012-12-10T03:14:00+00:00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1663456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TP103973690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9C5AF-DCE4-4646-9492-00896E76ABF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53CE2-AF2E-4DEC-9312-E0D5BA35D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tf03973691</Template>
  <TotalTime>38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Brickey</dc:creator>
  <cp:lastModifiedBy>Megan Brickey</cp:lastModifiedBy>
  <cp:revision>2</cp:revision>
  <cp:lastPrinted>2017-06-06T20:57:00Z</cp:lastPrinted>
  <dcterms:created xsi:type="dcterms:W3CDTF">2017-06-06T20:23:00Z</dcterms:created>
  <dcterms:modified xsi:type="dcterms:W3CDTF">2017-06-06T21:02:00Z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